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774" w:type="dxa"/>
        <w:tblInd w:w="-743" w:type="dxa"/>
        <w:tblLook w:val="04A0" w:firstRow="1" w:lastRow="0" w:firstColumn="1" w:lastColumn="0" w:noHBand="0" w:noVBand="1"/>
      </w:tblPr>
      <w:tblGrid>
        <w:gridCol w:w="5275"/>
        <w:gridCol w:w="2749"/>
        <w:gridCol w:w="2750"/>
      </w:tblGrid>
      <w:tr w:rsidR="00F820D6" w:rsidRPr="006D5EDC" w:rsidTr="00643FF2"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EAFE"/>
          </w:tcPr>
          <w:p w:rsidR="00F820D6" w:rsidRPr="00125F2E" w:rsidRDefault="00F820D6" w:rsidP="00F820D6">
            <w:pPr>
              <w:jc w:val="right"/>
              <w:rPr>
                <w:b/>
                <w:sz w:val="28"/>
              </w:rPr>
            </w:pPr>
            <w:bookmarkStart w:id="0" w:name="_GoBack"/>
            <w:bookmarkEnd w:id="0"/>
            <w:r w:rsidRPr="00125F2E">
              <w:rPr>
                <w:b/>
                <w:sz w:val="28"/>
              </w:rPr>
              <w:t>HENVISNING TIL FYSIOTERAPEUT FOR BARN OG UNGE</w:t>
            </w:r>
          </w:p>
          <w:p w:rsidR="00F820D6" w:rsidRPr="006D5EDC" w:rsidRDefault="00F820D6" w:rsidP="00204553">
            <w:pPr>
              <w:jc w:val="right"/>
              <w:rPr>
                <w:sz w:val="24"/>
              </w:rPr>
            </w:pPr>
            <w:r w:rsidRPr="00125F2E">
              <w:rPr>
                <w:b/>
                <w:sz w:val="28"/>
              </w:rPr>
              <w:t>Familie- og inkluderingsenheten</w:t>
            </w:r>
          </w:p>
        </w:tc>
      </w:tr>
      <w:tr w:rsidR="006D5EDC" w:rsidRPr="00125F2E" w:rsidTr="006D5EDC">
        <w:tc>
          <w:tcPr>
            <w:tcW w:w="8024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5EDC" w:rsidRPr="00125F2E" w:rsidRDefault="006D5EDC" w:rsidP="00484807">
            <w:pPr>
              <w:rPr>
                <w:caps/>
                <w:sz w:val="24"/>
                <w:szCs w:val="24"/>
              </w:rPr>
            </w:pPr>
            <w:r w:rsidRPr="00125F2E">
              <w:rPr>
                <w:b/>
                <w:caps/>
                <w:sz w:val="24"/>
                <w:szCs w:val="24"/>
              </w:rPr>
              <w:t>Barnets navn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5EDC" w:rsidRPr="00125F2E" w:rsidRDefault="006D5EDC" w:rsidP="00484807">
            <w:pPr>
              <w:rPr>
                <w:b/>
                <w:caps/>
                <w:sz w:val="24"/>
                <w:szCs w:val="24"/>
              </w:rPr>
            </w:pPr>
            <w:proofErr w:type="spellStart"/>
            <w:r w:rsidRPr="00125F2E">
              <w:rPr>
                <w:b/>
                <w:sz w:val="24"/>
                <w:szCs w:val="24"/>
              </w:rPr>
              <w:t>Fødelsnummer</w:t>
            </w:r>
            <w:proofErr w:type="spellEnd"/>
            <w:r w:rsidRPr="00125F2E">
              <w:rPr>
                <w:b/>
                <w:sz w:val="24"/>
                <w:szCs w:val="24"/>
              </w:rPr>
              <w:t xml:space="preserve"> (11 siffer)</w:t>
            </w:r>
          </w:p>
        </w:tc>
      </w:tr>
      <w:tr w:rsidR="006D5EDC" w:rsidRPr="00125F2E" w:rsidTr="006D5EDC">
        <w:tc>
          <w:tcPr>
            <w:tcW w:w="8024" w:type="dxa"/>
            <w:gridSpan w:val="2"/>
            <w:tcBorders>
              <w:left w:val="single" w:sz="12" w:space="0" w:color="auto"/>
            </w:tcBorders>
          </w:tcPr>
          <w:p w:rsidR="006D5EDC" w:rsidRPr="00125F2E" w:rsidRDefault="006D5ED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12" w:space="0" w:color="auto"/>
            </w:tcBorders>
          </w:tcPr>
          <w:p w:rsidR="006D5EDC" w:rsidRPr="00125F2E" w:rsidRDefault="006D5EDC">
            <w:pPr>
              <w:rPr>
                <w:caps/>
                <w:sz w:val="24"/>
                <w:szCs w:val="24"/>
              </w:rPr>
            </w:pPr>
          </w:p>
        </w:tc>
      </w:tr>
      <w:tr w:rsidR="00643FF2" w:rsidRPr="00125F2E" w:rsidTr="006D5EDC">
        <w:tc>
          <w:tcPr>
            <w:tcW w:w="52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643FF2" w:rsidP="008F31A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Adresse</w:t>
            </w:r>
            <w:r w:rsidR="002A1AB7" w:rsidRPr="00125F2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49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6D5EDC" w:rsidP="008F31A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Adresse</w:t>
            </w:r>
            <w:r w:rsidR="002A1AB7" w:rsidRPr="00125F2E">
              <w:rPr>
                <w:sz w:val="24"/>
                <w:szCs w:val="24"/>
              </w:rPr>
              <w:t xml:space="preserve"> 2</w:t>
            </w:r>
          </w:p>
        </w:tc>
      </w:tr>
      <w:tr w:rsidR="00643FF2" w:rsidRPr="00125F2E" w:rsidTr="006D5EDC">
        <w:tc>
          <w:tcPr>
            <w:tcW w:w="5275" w:type="dxa"/>
            <w:tcBorders>
              <w:left w:val="single" w:sz="12" w:space="0" w:color="auto"/>
              <w:bottom w:val="single" w:sz="12" w:space="0" w:color="auto"/>
            </w:tcBorders>
          </w:tcPr>
          <w:p w:rsidR="00643FF2" w:rsidRPr="00125F2E" w:rsidRDefault="00643FF2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43FF2" w:rsidRPr="00125F2E" w:rsidRDefault="00643FF2">
            <w:pPr>
              <w:rPr>
                <w:sz w:val="24"/>
                <w:szCs w:val="24"/>
              </w:rPr>
            </w:pPr>
          </w:p>
        </w:tc>
      </w:tr>
    </w:tbl>
    <w:p w:rsidR="00B07706" w:rsidRPr="00125F2E" w:rsidRDefault="00B07706">
      <w:pPr>
        <w:rPr>
          <w:sz w:val="2"/>
          <w:szCs w:val="24"/>
        </w:rPr>
      </w:pPr>
    </w:p>
    <w:tbl>
      <w:tblPr>
        <w:tblStyle w:val="Tabellrutenett"/>
        <w:tblW w:w="10774" w:type="dxa"/>
        <w:tblInd w:w="-743" w:type="dxa"/>
        <w:tblLook w:val="04A0" w:firstRow="1" w:lastRow="0" w:firstColumn="1" w:lastColumn="0" w:noHBand="0" w:noVBand="1"/>
      </w:tblPr>
      <w:tblGrid>
        <w:gridCol w:w="4536"/>
        <w:gridCol w:w="4537"/>
        <w:gridCol w:w="1701"/>
      </w:tblGrid>
      <w:tr w:rsidR="002A1AB7" w:rsidRPr="00125F2E" w:rsidTr="002A1AB7"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1AB7" w:rsidRPr="00125F2E" w:rsidRDefault="002A1AB7">
            <w:pPr>
              <w:rPr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FORESATTE</w:t>
            </w:r>
          </w:p>
        </w:tc>
      </w:tr>
      <w:tr w:rsidR="00643FF2" w:rsidRPr="00125F2E" w:rsidTr="002A1AB7"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B07706" w:rsidP="00B07706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Foresatt 1</w:t>
            </w:r>
          </w:p>
        </w:tc>
        <w:tc>
          <w:tcPr>
            <w:tcW w:w="453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2A1AB7" w:rsidP="006D5ED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Adresse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2A1AB7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Telefon</w:t>
            </w:r>
          </w:p>
        </w:tc>
      </w:tr>
      <w:tr w:rsidR="002A1AB7" w:rsidRPr="00125F2E" w:rsidTr="002A1AB7">
        <w:tc>
          <w:tcPr>
            <w:tcW w:w="45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A1AB7" w:rsidRPr="00125F2E" w:rsidRDefault="002A1AB7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A1AB7" w:rsidRPr="00125F2E" w:rsidRDefault="002A1A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A1AB7" w:rsidRPr="00125F2E" w:rsidRDefault="002A1AB7" w:rsidP="003206CF">
            <w:pPr>
              <w:rPr>
                <w:sz w:val="24"/>
                <w:szCs w:val="24"/>
              </w:rPr>
            </w:pPr>
          </w:p>
        </w:tc>
      </w:tr>
      <w:tr w:rsidR="002A1AB7" w:rsidRPr="00125F2E" w:rsidTr="002A1AB7">
        <w:tc>
          <w:tcPr>
            <w:tcW w:w="45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A1AB7" w:rsidRPr="00125F2E" w:rsidRDefault="002A1AB7" w:rsidP="00484807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Foresatt 2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:rsidR="002A1AB7" w:rsidRPr="00125F2E" w:rsidRDefault="002A1AB7" w:rsidP="006D5ED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Adresse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A1AB7" w:rsidRPr="00125F2E" w:rsidRDefault="002A1AB7" w:rsidP="003206CF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Telefon</w:t>
            </w:r>
          </w:p>
        </w:tc>
      </w:tr>
      <w:tr w:rsidR="002A1AB7" w:rsidRPr="00125F2E" w:rsidTr="002A1AB7">
        <w:trPr>
          <w:trHeight w:val="70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A1AB7" w:rsidRPr="00125F2E" w:rsidRDefault="002A1AB7" w:rsidP="0089683E">
            <w:pPr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12" w:space="0" w:color="auto"/>
            </w:tcBorders>
          </w:tcPr>
          <w:p w:rsidR="002A1AB7" w:rsidRPr="00125F2E" w:rsidRDefault="002A1AB7" w:rsidP="008968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2A1AB7" w:rsidRPr="00125F2E" w:rsidRDefault="002A1AB7" w:rsidP="003206CF">
            <w:pPr>
              <w:rPr>
                <w:sz w:val="24"/>
                <w:szCs w:val="24"/>
              </w:rPr>
            </w:pPr>
          </w:p>
        </w:tc>
      </w:tr>
    </w:tbl>
    <w:p w:rsidR="00B07706" w:rsidRPr="00125F2E" w:rsidRDefault="00B07706">
      <w:pPr>
        <w:rPr>
          <w:sz w:val="2"/>
          <w:szCs w:val="24"/>
        </w:rPr>
      </w:pPr>
    </w:p>
    <w:tbl>
      <w:tblPr>
        <w:tblStyle w:val="Tabellrutenett"/>
        <w:tblW w:w="10774" w:type="dxa"/>
        <w:tblInd w:w="-743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204553" w:rsidRPr="00125F2E" w:rsidTr="00B07706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04553" w:rsidRPr="00125F2E" w:rsidRDefault="00204553" w:rsidP="00484807">
            <w:pPr>
              <w:rPr>
                <w:b/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SAMARBEIDSPARTNERE</w:t>
            </w:r>
          </w:p>
        </w:tc>
      </w:tr>
      <w:tr w:rsidR="00643FF2" w:rsidRPr="00125F2E" w:rsidTr="00B07706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643FF2" w:rsidP="002A1AB7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F</w:t>
            </w:r>
            <w:r w:rsidR="00B07706" w:rsidRPr="00125F2E">
              <w:rPr>
                <w:sz w:val="24"/>
                <w:szCs w:val="24"/>
              </w:rPr>
              <w:t>astlege</w:t>
            </w:r>
            <w:r w:rsidR="002A1AB7" w:rsidRPr="00125F2E">
              <w:rPr>
                <w:sz w:val="24"/>
                <w:szCs w:val="24"/>
              </w:rPr>
              <w:t>*</w:t>
            </w:r>
          </w:p>
        </w:tc>
      </w:tr>
      <w:tr w:rsidR="00643FF2" w:rsidRPr="00125F2E" w:rsidTr="00B07706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43FF2" w:rsidRPr="00125F2E" w:rsidRDefault="00643FF2">
            <w:pPr>
              <w:rPr>
                <w:sz w:val="24"/>
                <w:szCs w:val="24"/>
              </w:rPr>
            </w:pPr>
          </w:p>
        </w:tc>
      </w:tr>
      <w:tr w:rsidR="00643FF2" w:rsidRPr="00125F2E" w:rsidTr="00125F2E">
        <w:tc>
          <w:tcPr>
            <w:tcW w:w="53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643FF2" w:rsidP="00B07706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B</w:t>
            </w:r>
            <w:r w:rsidR="00B07706" w:rsidRPr="00125F2E">
              <w:rPr>
                <w:sz w:val="24"/>
                <w:szCs w:val="24"/>
              </w:rPr>
              <w:t>arnehage/ skole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643FF2" w:rsidP="00484807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Kontaktperson/ kontaktpersoner</w:t>
            </w:r>
            <w:r w:rsidR="00484807" w:rsidRPr="00125F2E">
              <w:rPr>
                <w:sz w:val="24"/>
                <w:szCs w:val="24"/>
              </w:rPr>
              <w:t xml:space="preserve"> </w:t>
            </w:r>
          </w:p>
        </w:tc>
      </w:tr>
      <w:tr w:rsidR="00643FF2" w:rsidRPr="00125F2E" w:rsidTr="00125F2E">
        <w:tc>
          <w:tcPr>
            <w:tcW w:w="5387" w:type="dxa"/>
            <w:tcBorders>
              <w:left w:val="single" w:sz="12" w:space="0" w:color="auto"/>
            </w:tcBorders>
          </w:tcPr>
          <w:p w:rsidR="00643FF2" w:rsidRPr="00125F2E" w:rsidRDefault="00643FF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643FF2" w:rsidRPr="00125F2E" w:rsidRDefault="00643FF2">
            <w:pPr>
              <w:rPr>
                <w:sz w:val="24"/>
                <w:szCs w:val="24"/>
              </w:rPr>
            </w:pPr>
          </w:p>
        </w:tc>
      </w:tr>
      <w:tr w:rsidR="00643FF2" w:rsidRPr="00125F2E" w:rsidTr="00125F2E">
        <w:tc>
          <w:tcPr>
            <w:tcW w:w="53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643FF2" w:rsidP="00E44988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Andre samarbeidspartnere (PPT, logoped, barnevern, familieteam, ergoterapeut, BUP, barneavdeling, andre).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643FF2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Kontaktperson/ kontaktpersoner</w:t>
            </w:r>
          </w:p>
        </w:tc>
      </w:tr>
      <w:tr w:rsidR="00484807" w:rsidRPr="00125F2E" w:rsidTr="00125F2E"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84807" w:rsidRPr="00125F2E" w:rsidRDefault="00484807">
            <w:pPr>
              <w:rPr>
                <w:b/>
                <w:sz w:val="24"/>
                <w:szCs w:val="24"/>
              </w:rPr>
            </w:pPr>
          </w:p>
          <w:p w:rsidR="00B07706" w:rsidRDefault="00B07706">
            <w:pPr>
              <w:rPr>
                <w:b/>
                <w:sz w:val="24"/>
                <w:szCs w:val="24"/>
              </w:rPr>
            </w:pPr>
          </w:p>
          <w:p w:rsidR="00125F2E" w:rsidRPr="00125F2E" w:rsidRDefault="00125F2E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84807" w:rsidRPr="00125F2E" w:rsidRDefault="00484807">
            <w:pPr>
              <w:rPr>
                <w:b/>
                <w:sz w:val="24"/>
                <w:szCs w:val="24"/>
              </w:rPr>
            </w:pPr>
          </w:p>
        </w:tc>
      </w:tr>
    </w:tbl>
    <w:p w:rsidR="00B07706" w:rsidRPr="00125F2E" w:rsidRDefault="00B07706">
      <w:pPr>
        <w:rPr>
          <w:sz w:val="2"/>
          <w:szCs w:val="24"/>
        </w:rPr>
      </w:pPr>
    </w:p>
    <w:tbl>
      <w:tblPr>
        <w:tblStyle w:val="Tabellrutenett"/>
        <w:tblW w:w="10774" w:type="dxa"/>
        <w:tblInd w:w="-743" w:type="dxa"/>
        <w:tblLook w:val="04A0" w:firstRow="1" w:lastRow="0" w:firstColumn="1" w:lastColumn="0" w:noHBand="0" w:noVBand="1"/>
      </w:tblPr>
      <w:tblGrid>
        <w:gridCol w:w="5349"/>
        <w:gridCol w:w="5425"/>
      </w:tblGrid>
      <w:tr w:rsidR="00125F2E" w:rsidRPr="00125F2E" w:rsidTr="00125F2E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5F2E" w:rsidRPr="00125F2E" w:rsidRDefault="00125F2E" w:rsidP="008F31AC">
            <w:pPr>
              <w:rPr>
                <w:b/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HENVISNINGSINFORMASJON</w:t>
            </w:r>
          </w:p>
        </w:tc>
      </w:tr>
      <w:tr w:rsidR="002A1AB7" w:rsidRPr="00125F2E" w:rsidTr="00125F2E">
        <w:tc>
          <w:tcPr>
            <w:tcW w:w="534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A1AB7" w:rsidRPr="00125F2E" w:rsidRDefault="002A1AB7" w:rsidP="008F31A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Henviser</w:t>
            </w:r>
          </w:p>
        </w:tc>
        <w:tc>
          <w:tcPr>
            <w:tcW w:w="5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1AB7" w:rsidRPr="00125F2E" w:rsidRDefault="002A1AB7" w:rsidP="008F31A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Henvisningsdato</w:t>
            </w:r>
          </w:p>
        </w:tc>
      </w:tr>
      <w:tr w:rsidR="002A1AB7" w:rsidRPr="00125F2E" w:rsidTr="00125F2E">
        <w:tc>
          <w:tcPr>
            <w:tcW w:w="5349" w:type="dxa"/>
            <w:tcBorders>
              <w:left w:val="single" w:sz="12" w:space="0" w:color="auto"/>
            </w:tcBorders>
          </w:tcPr>
          <w:p w:rsidR="002A1AB7" w:rsidRPr="00125F2E" w:rsidRDefault="002A1AB7" w:rsidP="008F31AC">
            <w:pPr>
              <w:rPr>
                <w:sz w:val="24"/>
                <w:szCs w:val="24"/>
              </w:rPr>
            </w:pPr>
          </w:p>
        </w:tc>
        <w:tc>
          <w:tcPr>
            <w:tcW w:w="5425" w:type="dxa"/>
            <w:tcBorders>
              <w:right w:val="single" w:sz="12" w:space="0" w:color="auto"/>
            </w:tcBorders>
          </w:tcPr>
          <w:p w:rsidR="002A1AB7" w:rsidRPr="00125F2E" w:rsidRDefault="002A1AB7" w:rsidP="008F31AC">
            <w:pPr>
              <w:rPr>
                <w:sz w:val="24"/>
                <w:szCs w:val="24"/>
              </w:rPr>
            </w:pPr>
          </w:p>
        </w:tc>
      </w:tr>
      <w:tr w:rsidR="00125F2E" w:rsidRPr="00125F2E" w:rsidTr="00125F2E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5F2E" w:rsidRPr="00125F2E" w:rsidRDefault="00125F2E" w:rsidP="00125F2E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Henvisningsårsak/ behov</w:t>
            </w:r>
            <w:r>
              <w:rPr>
                <w:sz w:val="24"/>
                <w:szCs w:val="24"/>
              </w:rPr>
              <w:t>: B</w:t>
            </w:r>
            <w:r w:rsidRPr="00125F2E">
              <w:rPr>
                <w:sz w:val="24"/>
                <w:szCs w:val="24"/>
              </w:rPr>
              <w:t>arnets/ ungdommens ressurser og utfordringer, hvilke utfordringer dette har for fungering i hverdagen (hjemme, barnehage, skole og fritid). Hva ønskes det hjelp til?</w:t>
            </w:r>
          </w:p>
        </w:tc>
      </w:tr>
      <w:tr w:rsidR="00125F2E" w:rsidRPr="00125F2E" w:rsidTr="00125F2E">
        <w:tc>
          <w:tcPr>
            <w:tcW w:w="107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5F2E" w:rsidRDefault="00125F2E" w:rsidP="002A1AB7">
            <w:pPr>
              <w:rPr>
                <w:b/>
                <w:sz w:val="24"/>
                <w:szCs w:val="24"/>
              </w:rPr>
            </w:pPr>
          </w:p>
          <w:p w:rsidR="00125F2E" w:rsidRDefault="00125F2E" w:rsidP="002A1AB7">
            <w:pPr>
              <w:rPr>
                <w:b/>
                <w:sz w:val="24"/>
                <w:szCs w:val="24"/>
              </w:rPr>
            </w:pPr>
          </w:p>
          <w:p w:rsidR="00125F2E" w:rsidRDefault="00125F2E" w:rsidP="002A1AB7">
            <w:pPr>
              <w:rPr>
                <w:b/>
                <w:sz w:val="24"/>
                <w:szCs w:val="24"/>
              </w:rPr>
            </w:pPr>
          </w:p>
          <w:p w:rsidR="00125F2E" w:rsidRDefault="00125F2E" w:rsidP="002A1AB7">
            <w:pPr>
              <w:rPr>
                <w:b/>
                <w:sz w:val="24"/>
                <w:szCs w:val="24"/>
              </w:rPr>
            </w:pPr>
          </w:p>
          <w:p w:rsidR="00125F2E" w:rsidRPr="00125F2E" w:rsidRDefault="00125F2E" w:rsidP="002A1AB7">
            <w:pPr>
              <w:rPr>
                <w:b/>
                <w:sz w:val="24"/>
                <w:szCs w:val="24"/>
              </w:rPr>
            </w:pPr>
          </w:p>
        </w:tc>
      </w:tr>
    </w:tbl>
    <w:p w:rsidR="002A1AB7" w:rsidRPr="00125F2E" w:rsidRDefault="002A1AB7">
      <w:pPr>
        <w:rPr>
          <w:sz w:val="2"/>
          <w:szCs w:val="24"/>
        </w:rPr>
      </w:pPr>
    </w:p>
    <w:tbl>
      <w:tblPr>
        <w:tblStyle w:val="Tabellrutenett"/>
        <w:tblW w:w="10774" w:type="dxa"/>
        <w:tblInd w:w="-743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204553" w:rsidRPr="00125F2E" w:rsidTr="00125F2E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04553" w:rsidRPr="00125F2E" w:rsidRDefault="00204553" w:rsidP="00204553">
            <w:pPr>
              <w:rPr>
                <w:b/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SAMTYKKE</w:t>
            </w:r>
          </w:p>
        </w:tc>
      </w:tr>
      <w:tr w:rsidR="00643FF2" w:rsidRPr="00125F2E" w:rsidTr="00125F2E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3FF2" w:rsidRPr="00125F2E" w:rsidRDefault="00125F2E" w:rsidP="00125F2E">
            <w:pPr>
              <w:rPr>
                <w:b/>
                <w:sz w:val="24"/>
                <w:szCs w:val="24"/>
              </w:rPr>
            </w:pPr>
            <w:r w:rsidRPr="00125F2E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4B882" wp14:editId="41C74797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367665</wp:posOffset>
                      </wp:positionV>
                      <wp:extent cx="161925" cy="152400"/>
                      <wp:effectExtent l="0" t="0" r="28575" b="1905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4553" w:rsidRDefault="002045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235.55pt;margin-top:28.9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" fillcolor="white [3201]" strokeweight=".5pt">
                      <v:textbox>
                        <w:txbxContent>
                          <w:p w:rsidR="00204553" w:rsidRDefault="00204553"/>
                        </w:txbxContent>
                      </v:textbox>
                    </v:shape>
                  </w:pict>
                </mc:Fallback>
              </mc:AlternateContent>
            </w:r>
            <w:r w:rsidRPr="00125F2E">
              <w:rPr>
                <w:sz w:val="24"/>
                <w:szCs w:val="24"/>
              </w:rPr>
              <w:t>«</w:t>
            </w:r>
            <w:r w:rsidR="00204553" w:rsidRPr="00125F2E">
              <w:rPr>
                <w:sz w:val="24"/>
                <w:szCs w:val="24"/>
              </w:rPr>
              <w:t xml:space="preserve">Foresatte samtykker til at </w:t>
            </w:r>
            <w:r w:rsidRPr="00125F2E">
              <w:rPr>
                <w:sz w:val="24"/>
                <w:szCs w:val="24"/>
              </w:rPr>
              <w:t>barnet/ ungdommen henvises til fysioterapeut for barn og unge. R</w:t>
            </w:r>
            <w:r w:rsidR="00204553" w:rsidRPr="00125F2E">
              <w:rPr>
                <w:sz w:val="24"/>
                <w:szCs w:val="24"/>
              </w:rPr>
              <w:t>elevant informasjon kan utveksles med aktuelle samarbeidspartnere og at rapport fra tjenesten ka</w:t>
            </w:r>
            <w:r w:rsidRPr="00125F2E">
              <w:rPr>
                <w:sz w:val="24"/>
                <w:szCs w:val="24"/>
              </w:rPr>
              <w:t xml:space="preserve">n sendes til aktuelle tjenester». Kryss av i felt for samtykke: </w:t>
            </w:r>
          </w:p>
        </w:tc>
      </w:tr>
      <w:tr w:rsidR="001219C3" w:rsidRPr="00125F2E" w:rsidTr="001219C3">
        <w:tc>
          <w:tcPr>
            <w:tcW w:w="439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219C3" w:rsidRPr="00125F2E" w:rsidRDefault="001219C3">
            <w:pPr>
              <w:rPr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Sted, dato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219C3" w:rsidRPr="00125F2E" w:rsidRDefault="001219C3">
            <w:pPr>
              <w:rPr>
                <w:b/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Underskrift foresatt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1219C3" w:rsidRPr="006D5EDC" w:rsidTr="001219C3">
        <w:tc>
          <w:tcPr>
            <w:tcW w:w="4395" w:type="dxa"/>
            <w:tcBorders>
              <w:left w:val="single" w:sz="12" w:space="0" w:color="auto"/>
            </w:tcBorders>
          </w:tcPr>
          <w:p w:rsidR="001219C3" w:rsidRPr="006D5EDC" w:rsidRDefault="001219C3">
            <w:pPr>
              <w:rPr>
                <w:sz w:val="20"/>
                <w:szCs w:val="16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1219C3" w:rsidRPr="006D5EDC" w:rsidRDefault="001219C3">
            <w:pPr>
              <w:rPr>
                <w:sz w:val="20"/>
                <w:szCs w:val="16"/>
              </w:rPr>
            </w:pPr>
          </w:p>
        </w:tc>
      </w:tr>
      <w:tr w:rsidR="001219C3" w:rsidRPr="006D5EDC" w:rsidTr="001219C3"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</w:tcPr>
          <w:p w:rsidR="001219C3" w:rsidRPr="006D5EDC" w:rsidRDefault="001219C3">
            <w:pPr>
              <w:rPr>
                <w:sz w:val="20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:rsidR="001219C3" w:rsidRPr="006D5EDC" w:rsidRDefault="001219C3">
            <w:pPr>
              <w:rPr>
                <w:sz w:val="20"/>
                <w:szCs w:val="16"/>
              </w:rPr>
            </w:pPr>
          </w:p>
        </w:tc>
      </w:tr>
    </w:tbl>
    <w:p w:rsidR="00915FBA" w:rsidRDefault="00915FBA" w:rsidP="00E44988">
      <w:r>
        <w:t>*bør fylles ut</w:t>
      </w:r>
    </w:p>
    <w:sectPr w:rsidR="00915F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EA" w:rsidRDefault="001D6DEA" w:rsidP="001D6DEA">
      <w:pPr>
        <w:spacing w:after="0" w:line="240" w:lineRule="auto"/>
      </w:pPr>
      <w:r>
        <w:separator/>
      </w:r>
    </w:p>
  </w:endnote>
  <w:endnote w:type="continuationSeparator" w:id="0">
    <w:p w:rsidR="001D6DEA" w:rsidRDefault="001D6DEA" w:rsidP="001D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E7" w:rsidRDefault="008505E7">
    <w:pPr>
      <w:pStyle w:val="Bunntekst"/>
    </w:pPr>
    <w:r>
      <w:t>Gjeldende fra 08.08.2018</w:t>
    </w:r>
  </w:p>
  <w:p w:rsidR="008505E7" w:rsidRDefault="008505E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EA" w:rsidRDefault="001D6DEA" w:rsidP="001D6DEA">
      <w:pPr>
        <w:spacing w:after="0" w:line="240" w:lineRule="auto"/>
      </w:pPr>
      <w:r>
        <w:separator/>
      </w:r>
    </w:p>
  </w:footnote>
  <w:footnote w:type="continuationSeparator" w:id="0">
    <w:p w:rsidR="001D6DEA" w:rsidRDefault="001D6DEA" w:rsidP="001D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EA" w:rsidRDefault="001D6DE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-675640</wp:posOffset>
          </wp:positionH>
          <wp:positionV relativeFrom="paragraph">
            <wp:posOffset>-179070</wp:posOffset>
          </wp:positionV>
          <wp:extent cx="2190115" cy="488950"/>
          <wp:effectExtent l="0" t="0" r="635" b="6350"/>
          <wp:wrapThrough wrapText="bothSides">
            <wp:wrapPolygon edited="0">
              <wp:start x="0" y="0"/>
              <wp:lineTo x="0" y="21039"/>
              <wp:lineTo x="21418" y="21039"/>
              <wp:lineTo x="21418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0D6" w:rsidRDefault="00F820D6">
    <w:pPr>
      <w:pStyle w:val="Topptekst"/>
    </w:pPr>
    <w:r>
      <w:tab/>
    </w:r>
    <w:r>
      <w:tab/>
    </w:r>
  </w:p>
  <w:tbl>
    <w:tblPr>
      <w:tblStyle w:val="Tabellrutenett"/>
      <w:tblW w:w="3969" w:type="dxa"/>
      <w:tblInd w:w="6062" w:type="dxa"/>
      <w:tblLook w:val="04A0" w:firstRow="1" w:lastRow="0" w:firstColumn="1" w:lastColumn="0" w:noHBand="0" w:noVBand="1"/>
    </w:tblPr>
    <w:tblGrid>
      <w:gridCol w:w="2693"/>
      <w:gridCol w:w="1276"/>
    </w:tblGrid>
    <w:tr w:rsidR="00F820D6" w:rsidTr="00F820D6">
      <w:tc>
        <w:tcPr>
          <w:tcW w:w="2693" w:type="dxa"/>
        </w:tcPr>
        <w:p w:rsidR="00F820D6" w:rsidRDefault="00F820D6">
          <w:pPr>
            <w:pStyle w:val="Topptekst"/>
          </w:pPr>
          <w:r>
            <w:t>Registrert og sak opprettet</w:t>
          </w:r>
        </w:p>
      </w:tc>
      <w:tc>
        <w:tcPr>
          <w:tcW w:w="1276" w:type="dxa"/>
        </w:tcPr>
        <w:p w:rsidR="00F820D6" w:rsidRDefault="00F820D6">
          <w:pPr>
            <w:pStyle w:val="Topptekst"/>
          </w:pPr>
        </w:p>
      </w:tc>
    </w:tr>
    <w:tr w:rsidR="00F820D6" w:rsidTr="00F820D6">
      <w:tc>
        <w:tcPr>
          <w:tcW w:w="2693" w:type="dxa"/>
        </w:tcPr>
        <w:p w:rsidR="00F820D6" w:rsidRDefault="00F820D6">
          <w:pPr>
            <w:pStyle w:val="Topptekst"/>
          </w:pPr>
          <w:r>
            <w:t>Tjeneste startet</w:t>
          </w:r>
        </w:p>
      </w:tc>
      <w:tc>
        <w:tcPr>
          <w:tcW w:w="1276" w:type="dxa"/>
        </w:tcPr>
        <w:p w:rsidR="00F820D6" w:rsidRDefault="00F820D6">
          <w:pPr>
            <w:pStyle w:val="Topptekst"/>
          </w:pPr>
        </w:p>
      </w:tc>
    </w:tr>
  </w:tbl>
  <w:p w:rsidR="001D6DEA" w:rsidRDefault="001D6DE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EA"/>
    <w:rsid w:val="00067D8A"/>
    <w:rsid w:val="001219C3"/>
    <w:rsid w:val="00125F2E"/>
    <w:rsid w:val="001602C2"/>
    <w:rsid w:val="001D6DEA"/>
    <w:rsid w:val="001E73FC"/>
    <w:rsid w:val="001F7B7D"/>
    <w:rsid w:val="00204553"/>
    <w:rsid w:val="002259DA"/>
    <w:rsid w:val="002961FF"/>
    <w:rsid w:val="002A1AB7"/>
    <w:rsid w:val="0046507C"/>
    <w:rsid w:val="00484807"/>
    <w:rsid w:val="004F3E32"/>
    <w:rsid w:val="00643FF2"/>
    <w:rsid w:val="006D5EDC"/>
    <w:rsid w:val="008505E7"/>
    <w:rsid w:val="00915FBA"/>
    <w:rsid w:val="00A5292D"/>
    <w:rsid w:val="00B07706"/>
    <w:rsid w:val="00DD17F6"/>
    <w:rsid w:val="00E40010"/>
    <w:rsid w:val="00E44988"/>
    <w:rsid w:val="00F8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6DEA"/>
  </w:style>
  <w:style w:type="paragraph" w:styleId="Bunntekst">
    <w:name w:val="footer"/>
    <w:basedOn w:val="Normal"/>
    <w:link w:val="BunntekstTegn"/>
    <w:uiPriority w:val="99"/>
    <w:unhideWhenUsed/>
    <w:rsid w:val="001D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6DEA"/>
  </w:style>
  <w:style w:type="paragraph" w:styleId="Bobletekst">
    <w:name w:val="Balloon Text"/>
    <w:basedOn w:val="Normal"/>
    <w:link w:val="BobletekstTegn"/>
    <w:uiPriority w:val="99"/>
    <w:semiHidden/>
    <w:unhideWhenUsed/>
    <w:rsid w:val="001D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6DE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6DEA"/>
  </w:style>
  <w:style w:type="paragraph" w:styleId="Bunntekst">
    <w:name w:val="footer"/>
    <w:basedOn w:val="Normal"/>
    <w:link w:val="BunntekstTegn"/>
    <w:uiPriority w:val="99"/>
    <w:unhideWhenUsed/>
    <w:rsid w:val="001D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6DEA"/>
  </w:style>
  <w:style w:type="paragraph" w:styleId="Bobletekst">
    <w:name w:val="Balloon Text"/>
    <w:basedOn w:val="Normal"/>
    <w:link w:val="BobletekstTegn"/>
    <w:uiPriority w:val="99"/>
    <w:semiHidden/>
    <w:unhideWhenUsed/>
    <w:rsid w:val="001D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6DE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65DB-9F6E-4842-BEF0-91919376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43B79DED</Template>
  <TotalTime>5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Thorsen</dc:creator>
  <cp:lastModifiedBy>Inger Thorsen</cp:lastModifiedBy>
  <cp:revision>5</cp:revision>
  <cp:lastPrinted>2018-08-07T08:38:00Z</cp:lastPrinted>
  <dcterms:created xsi:type="dcterms:W3CDTF">2018-08-07T08:45:00Z</dcterms:created>
  <dcterms:modified xsi:type="dcterms:W3CDTF">2018-08-08T08:52:00Z</dcterms:modified>
</cp:coreProperties>
</file>